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FB26F" w14:textId="77777777" w:rsidR="00703098" w:rsidRPr="007F2507" w:rsidRDefault="00703098" w:rsidP="00703098">
      <w:pPr>
        <w:rPr>
          <w:sz w:val="12"/>
          <w:szCs w:val="12"/>
          <w:lang w:val="cs-CZ"/>
        </w:rPr>
      </w:pPr>
      <w:bookmarkStart w:id="0" w:name="_GoBack"/>
      <w:bookmarkEnd w:id="0"/>
    </w:p>
    <w:p w14:paraId="030DA3B4" w14:textId="77777777" w:rsidR="00AB3496" w:rsidRDefault="00AB3496" w:rsidP="002343CE">
      <w:pPr>
        <w:rPr>
          <w:lang w:val="cs-CZ"/>
        </w:rPr>
      </w:pPr>
    </w:p>
    <w:p w14:paraId="162C87BA" w14:textId="6D6B04A8" w:rsidR="00AB3496" w:rsidRPr="009D035D" w:rsidRDefault="008118EC" w:rsidP="009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s-CZ"/>
        </w:rPr>
      </w:pPr>
      <w:r>
        <w:rPr>
          <w:b/>
          <w:lang w:val="cs-CZ"/>
        </w:rPr>
        <w:t>Navrhovatel</w:t>
      </w:r>
      <w:r w:rsidR="009D035D">
        <w:rPr>
          <w:b/>
          <w:lang w:val="cs-CZ"/>
        </w:rPr>
        <w:t>:</w:t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</w:p>
    <w:p w14:paraId="32A62B6E" w14:textId="77777777" w:rsidR="00E34B9B" w:rsidRPr="009D035D" w:rsidRDefault="00E34B9B" w:rsidP="002343CE">
      <w:pPr>
        <w:rPr>
          <w:b/>
          <w:lang w:val="cs-CZ"/>
        </w:rPr>
      </w:pPr>
    </w:p>
    <w:p w14:paraId="6F78942A" w14:textId="77777777" w:rsidR="00AB3496" w:rsidRPr="009D035D" w:rsidRDefault="00AB3496" w:rsidP="002343CE">
      <w:pPr>
        <w:rPr>
          <w:b/>
          <w:lang w:val="cs-CZ"/>
        </w:rPr>
      </w:pPr>
    </w:p>
    <w:p w14:paraId="2BDCF3D4" w14:textId="1ECA9D60" w:rsidR="00E34B9B" w:rsidRPr="009D035D" w:rsidRDefault="0082736A" w:rsidP="009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s-CZ"/>
        </w:rPr>
      </w:pPr>
      <w:r w:rsidRPr="009D035D">
        <w:rPr>
          <w:b/>
          <w:lang w:val="cs-CZ"/>
        </w:rPr>
        <w:t>Název projektu</w:t>
      </w:r>
      <w:r w:rsidR="009D035D">
        <w:rPr>
          <w:b/>
          <w:lang w:val="cs-CZ"/>
        </w:rPr>
        <w:t>:</w:t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</w:p>
    <w:p w14:paraId="60A06A16" w14:textId="77777777" w:rsidR="002B7FD7" w:rsidRDefault="002B7FD7" w:rsidP="002343CE">
      <w:pPr>
        <w:rPr>
          <w:lang w:val="cs-CZ"/>
        </w:rPr>
      </w:pPr>
    </w:p>
    <w:p w14:paraId="6109333B" w14:textId="77777777" w:rsidR="009D035D" w:rsidRDefault="009D035D" w:rsidP="002343CE">
      <w:pPr>
        <w:rPr>
          <w:lang w:val="cs-CZ"/>
        </w:rPr>
      </w:pPr>
    </w:p>
    <w:p w14:paraId="3D714793" w14:textId="77777777" w:rsidR="00AB3496" w:rsidRDefault="00AB3496" w:rsidP="002343CE">
      <w:pPr>
        <w:rPr>
          <w:lang w:val="cs-CZ"/>
        </w:rPr>
      </w:pPr>
    </w:p>
    <w:p w14:paraId="3DD398C3" w14:textId="77777777" w:rsidR="00AB3496" w:rsidRDefault="00AB3496" w:rsidP="002343CE">
      <w:pPr>
        <w:rPr>
          <w:lang w:val="cs-CZ"/>
        </w:rPr>
      </w:pPr>
    </w:p>
    <w:p w14:paraId="7FD9033E" w14:textId="77777777" w:rsidR="00AB3496" w:rsidRDefault="00AB3496" w:rsidP="002343CE">
      <w:pPr>
        <w:rPr>
          <w:lang w:val="cs-CZ"/>
        </w:rPr>
      </w:pPr>
    </w:p>
    <w:p w14:paraId="435E689F" w14:textId="1BCA3364" w:rsidR="00AB3496" w:rsidRDefault="00AB3496" w:rsidP="00460818">
      <w:pPr>
        <w:spacing w:line="480" w:lineRule="auto"/>
        <w:jc w:val="both"/>
        <w:rPr>
          <w:lang w:val="cs-CZ"/>
        </w:rPr>
      </w:pPr>
      <w:r>
        <w:rPr>
          <w:lang w:val="cs-CZ"/>
        </w:rPr>
        <w:t xml:space="preserve">V zastoupení celého navrhovatelského kolektivu prohlašuji, že mezioborový výzkumný projekt s názvem ................................................. </w:t>
      </w:r>
      <w:r w:rsidR="00DD3546">
        <w:rPr>
          <w:lang w:val="cs-CZ"/>
        </w:rPr>
        <w:t>je/</w:t>
      </w:r>
      <w:r>
        <w:rPr>
          <w:lang w:val="cs-CZ"/>
        </w:rPr>
        <w:t>není</w:t>
      </w:r>
      <w:r w:rsidR="00DD3546">
        <w:rPr>
          <w:lang w:val="cs-CZ"/>
        </w:rPr>
        <w:t>*</w:t>
      </w:r>
      <w:r>
        <w:rPr>
          <w:lang w:val="cs-CZ"/>
        </w:rPr>
        <w:t xml:space="preserve"> </w:t>
      </w:r>
      <w:r w:rsidR="009D035D">
        <w:rPr>
          <w:lang w:val="cs-CZ"/>
        </w:rPr>
        <w:t>v současné době</w:t>
      </w:r>
      <w:r>
        <w:rPr>
          <w:lang w:val="cs-CZ"/>
        </w:rPr>
        <w:t xml:space="preserve"> před</w:t>
      </w:r>
      <w:r w:rsidR="00D13B9B">
        <w:rPr>
          <w:lang w:val="cs-CZ"/>
        </w:rPr>
        <w:t>kládán do jiné grantové soutěže</w:t>
      </w:r>
      <w:r>
        <w:rPr>
          <w:lang w:val="cs-CZ"/>
        </w:rPr>
        <w:t xml:space="preserve"> nebo </w:t>
      </w:r>
      <w:r w:rsidR="000400BB">
        <w:rPr>
          <w:lang w:val="cs-CZ"/>
        </w:rPr>
        <w:t>je/</w:t>
      </w:r>
      <w:r>
        <w:rPr>
          <w:lang w:val="cs-CZ"/>
        </w:rPr>
        <w:t>není</w:t>
      </w:r>
      <w:r w:rsidR="000400BB">
        <w:rPr>
          <w:lang w:val="cs-CZ"/>
        </w:rPr>
        <w:t>*</w:t>
      </w:r>
      <w:r>
        <w:rPr>
          <w:lang w:val="cs-CZ"/>
        </w:rPr>
        <w:t xml:space="preserve"> podporován z jiných grantových agentur</w:t>
      </w:r>
      <w:r w:rsidR="000400BB">
        <w:rPr>
          <w:lang w:val="cs-CZ"/>
        </w:rPr>
        <w:t xml:space="preserve"> nebo jiných zdrojů</w:t>
      </w:r>
      <w:r>
        <w:rPr>
          <w:lang w:val="cs-CZ"/>
        </w:rPr>
        <w:t>.</w:t>
      </w:r>
      <w:r w:rsidR="006B437A">
        <w:rPr>
          <w:lang w:val="cs-CZ"/>
        </w:rPr>
        <w:t xml:space="preserve"> Současně prohlašuji, že obdobně zaměřený projekt není a dosud nebyl v rámci </w:t>
      </w:r>
      <w:r w:rsidR="00DB102A">
        <w:rPr>
          <w:lang w:val="cs-CZ"/>
        </w:rPr>
        <w:t>MENDELU</w:t>
      </w:r>
      <w:r w:rsidR="006B437A">
        <w:rPr>
          <w:lang w:val="cs-CZ"/>
        </w:rPr>
        <w:t xml:space="preserve"> řešen.</w:t>
      </w:r>
    </w:p>
    <w:p w14:paraId="799839D1" w14:textId="77777777" w:rsidR="00AB3496" w:rsidRDefault="00AB3496" w:rsidP="00AB3496">
      <w:pPr>
        <w:spacing w:line="480" w:lineRule="auto"/>
        <w:rPr>
          <w:lang w:val="cs-CZ"/>
        </w:rPr>
      </w:pPr>
    </w:p>
    <w:p w14:paraId="4C0DB7C7" w14:textId="77777777" w:rsidR="009D035D" w:rsidRDefault="009D035D" w:rsidP="00AB3496">
      <w:pPr>
        <w:spacing w:line="480" w:lineRule="auto"/>
        <w:rPr>
          <w:lang w:val="cs-CZ"/>
        </w:rPr>
      </w:pPr>
    </w:p>
    <w:p w14:paraId="455018F8" w14:textId="77777777" w:rsidR="009D035D" w:rsidRDefault="009D035D" w:rsidP="00AB3496">
      <w:pPr>
        <w:spacing w:line="480" w:lineRule="auto"/>
        <w:rPr>
          <w:lang w:val="cs-CZ"/>
        </w:rPr>
      </w:pPr>
    </w:p>
    <w:p w14:paraId="5FEF03FB" w14:textId="77777777" w:rsidR="00AB3496" w:rsidRDefault="00AB3496" w:rsidP="002343CE">
      <w:pPr>
        <w:rPr>
          <w:lang w:val="cs-CZ"/>
        </w:rPr>
      </w:pPr>
    </w:p>
    <w:p w14:paraId="4BB368E6" w14:textId="77777777" w:rsidR="00AB3496" w:rsidRDefault="00AB3496" w:rsidP="002343CE">
      <w:pPr>
        <w:rPr>
          <w:lang w:val="cs-CZ"/>
        </w:rPr>
      </w:pPr>
    </w:p>
    <w:p w14:paraId="3CCC1EB7" w14:textId="3D9E9060" w:rsidR="00AB3496" w:rsidRDefault="00D13B9B" w:rsidP="002343CE">
      <w:pPr>
        <w:rPr>
          <w:lang w:val="cs-CZ"/>
        </w:rPr>
      </w:pPr>
      <w:r>
        <w:rPr>
          <w:lang w:val="cs-CZ"/>
        </w:rPr>
        <w:t>m</w:t>
      </w:r>
      <w:r w:rsidR="00AB3496">
        <w:rPr>
          <w:lang w:val="cs-CZ"/>
        </w:rPr>
        <w:t>ísto a datum</w:t>
      </w:r>
      <w:r w:rsidR="009D035D">
        <w:rPr>
          <w:lang w:val="cs-CZ"/>
        </w:rPr>
        <w:t>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j</w:t>
      </w:r>
      <w:r w:rsidR="00AB3496">
        <w:rPr>
          <w:lang w:val="cs-CZ"/>
        </w:rPr>
        <w:t>méno a příjmení</w:t>
      </w:r>
      <w:r w:rsidR="009D035D">
        <w:rPr>
          <w:lang w:val="cs-CZ"/>
        </w:rPr>
        <w:t xml:space="preserve"> </w:t>
      </w:r>
      <w:r w:rsidR="008118EC">
        <w:rPr>
          <w:lang w:val="cs-CZ"/>
        </w:rPr>
        <w:t>navrhovatele</w:t>
      </w:r>
    </w:p>
    <w:p w14:paraId="30B4B097" w14:textId="77777777" w:rsidR="009D035D" w:rsidRDefault="009D035D" w:rsidP="002343CE">
      <w:pPr>
        <w:rPr>
          <w:lang w:val="cs-CZ"/>
        </w:rPr>
      </w:pPr>
    </w:p>
    <w:p w14:paraId="2A1A286D" w14:textId="77777777" w:rsidR="009D035D" w:rsidRDefault="009D035D" w:rsidP="002343CE">
      <w:pPr>
        <w:rPr>
          <w:lang w:val="cs-CZ"/>
        </w:rPr>
      </w:pPr>
    </w:p>
    <w:p w14:paraId="488DA83A" w14:textId="62B46904" w:rsidR="009D035D" w:rsidRDefault="009D035D" w:rsidP="002343CE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.......................................................</w:t>
      </w:r>
    </w:p>
    <w:p w14:paraId="7D7B8F9C" w14:textId="77777777" w:rsidR="009D035D" w:rsidRDefault="009D035D" w:rsidP="002343CE">
      <w:pPr>
        <w:rPr>
          <w:lang w:val="cs-CZ"/>
        </w:rPr>
      </w:pPr>
    </w:p>
    <w:p w14:paraId="08414C03" w14:textId="77777777" w:rsidR="009D035D" w:rsidRDefault="009D035D" w:rsidP="002343CE">
      <w:pPr>
        <w:rPr>
          <w:lang w:val="cs-CZ"/>
        </w:rPr>
      </w:pPr>
    </w:p>
    <w:p w14:paraId="54F3FB79" w14:textId="071589B8" w:rsidR="009D035D" w:rsidRDefault="009D035D" w:rsidP="002343CE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D13B9B">
        <w:rPr>
          <w:lang w:val="cs-CZ"/>
        </w:rPr>
        <w:tab/>
      </w:r>
      <w:r w:rsidR="00D13B9B">
        <w:rPr>
          <w:lang w:val="cs-CZ"/>
        </w:rPr>
        <w:tab/>
      </w:r>
      <w:r w:rsidR="00D13B9B">
        <w:rPr>
          <w:lang w:val="cs-CZ"/>
        </w:rPr>
        <w:tab/>
      </w:r>
      <w:r w:rsidR="00D13B9B">
        <w:rPr>
          <w:lang w:val="cs-CZ"/>
        </w:rPr>
        <w:tab/>
        <w:t>p</w:t>
      </w:r>
      <w:r>
        <w:rPr>
          <w:lang w:val="cs-CZ"/>
        </w:rPr>
        <w:t xml:space="preserve">odpis </w:t>
      </w:r>
      <w:r w:rsidR="008118EC">
        <w:rPr>
          <w:lang w:val="cs-CZ"/>
        </w:rPr>
        <w:t>navrhovatele</w:t>
      </w:r>
    </w:p>
    <w:p w14:paraId="3236249B" w14:textId="77777777" w:rsidR="002B7FD7" w:rsidRDefault="002B7FD7" w:rsidP="002343CE">
      <w:pPr>
        <w:rPr>
          <w:lang w:val="cs-CZ"/>
        </w:rPr>
      </w:pPr>
    </w:p>
    <w:p w14:paraId="10031099" w14:textId="77777777" w:rsidR="002B7FD7" w:rsidRDefault="002B7FD7" w:rsidP="002343CE">
      <w:pPr>
        <w:rPr>
          <w:lang w:val="cs-CZ"/>
        </w:rPr>
      </w:pPr>
    </w:p>
    <w:p w14:paraId="13A1A69D" w14:textId="3E2DAA6D" w:rsidR="008F7D76" w:rsidRDefault="009D035D" w:rsidP="002343CE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......................................</w:t>
      </w:r>
    </w:p>
    <w:p w14:paraId="756CE398" w14:textId="77777777" w:rsidR="008F7D76" w:rsidRDefault="008F7D76" w:rsidP="002343CE">
      <w:pPr>
        <w:rPr>
          <w:lang w:val="cs-CZ"/>
        </w:rPr>
      </w:pPr>
    </w:p>
    <w:p w14:paraId="6D6424B8" w14:textId="77777777" w:rsidR="008F7D76" w:rsidRDefault="008F7D76" w:rsidP="002343CE">
      <w:pPr>
        <w:rPr>
          <w:lang w:val="cs-CZ"/>
        </w:rPr>
      </w:pPr>
    </w:p>
    <w:p w14:paraId="37FFC08E" w14:textId="77777777" w:rsidR="00DD3546" w:rsidRDefault="00DD3546" w:rsidP="002343CE">
      <w:pPr>
        <w:rPr>
          <w:lang w:val="cs-CZ"/>
        </w:rPr>
      </w:pPr>
    </w:p>
    <w:p w14:paraId="0EE9D5E7" w14:textId="77777777" w:rsidR="00DD3546" w:rsidRDefault="00DD3546" w:rsidP="002343CE">
      <w:pPr>
        <w:rPr>
          <w:lang w:val="cs-CZ"/>
        </w:rPr>
      </w:pPr>
    </w:p>
    <w:p w14:paraId="3BBFAA14" w14:textId="77777777" w:rsidR="00DD3546" w:rsidRDefault="00DD3546" w:rsidP="002343CE">
      <w:pPr>
        <w:rPr>
          <w:lang w:val="cs-CZ"/>
        </w:rPr>
      </w:pPr>
    </w:p>
    <w:p w14:paraId="698AC939" w14:textId="77777777" w:rsidR="00DD3546" w:rsidRDefault="00DD3546" w:rsidP="002343CE">
      <w:pPr>
        <w:rPr>
          <w:lang w:val="cs-CZ"/>
        </w:rPr>
      </w:pPr>
    </w:p>
    <w:p w14:paraId="0C566E0C" w14:textId="195EE5BA" w:rsidR="00DD3546" w:rsidRDefault="00DD3546" w:rsidP="002343CE">
      <w:pPr>
        <w:rPr>
          <w:i/>
          <w:color w:val="7F7F7F" w:themeColor="text1" w:themeTint="80"/>
          <w:lang w:val="cs-CZ"/>
        </w:rPr>
      </w:pPr>
      <w:r>
        <w:rPr>
          <w:lang w:val="cs-CZ"/>
        </w:rPr>
        <w:t xml:space="preserve">* </w:t>
      </w:r>
      <w:r w:rsidRPr="00DD3546">
        <w:rPr>
          <w:i/>
          <w:color w:val="7F7F7F" w:themeColor="text1" w:themeTint="80"/>
          <w:lang w:val="cs-CZ"/>
        </w:rPr>
        <w:t>V případě, že předkládaný projekt je v některé své části podporován z jiných zdrojů</w:t>
      </w:r>
      <w:r w:rsidR="000400BB">
        <w:rPr>
          <w:i/>
          <w:color w:val="7F7F7F" w:themeColor="text1" w:themeTint="80"/>
          <w:lang w:val="cs-CZ"/>
        </w:rPr>
        <w:t xml:space="preserve"> nebo je na něj žádána podpora</w:t>
      </w:r>
      <w:r w:rsidRPr="00DD3546">
        <w:rPr>
          <w:i/>
          <w:color w:val="7F7F7F" w:themeColor="text1" w:themeTint="80"/>
          <w:lang w:val="cs-CZ"/>
        </w:rPr>
        <w:t>, uveďte to na zvláštní přílohu tohoto prohlášení.</w:t>
      </w:r>
      <w:r w:rsidR="005553F9">
        <w:rPr>
          <w:i/>
          <w:color w:val="7F7F7F" w:themeColor="text1" w:themeTint="80"/>
          <w:lang w:val="cs-CZ"/>
        </w:rPr>
        <w:t xml:space="preserve"> </w:t>
      </w:r>
    </w:p>
    <w:p w14:paraId="689FCFA8" w14:textId="55EE5DFC" w:rsidR="00E233A9" w:rsidRPr="00E233A9" w:rsidRDefault="00E233A9" w:rsidP="00E233A9">
      <w:pPr>
        <w:rPr>
          <w:lang w:val="cs-CZ"/>
        </w:rPr>
      </w:pPr>
    </w:p>
    <w:p w14:paraId="7E9F94F9" w14:textId="77777777" w:rsidR="00E233A9" w:rsidRPr="00E233A9" w:rsidRDefault="00E233A9" w:rsidP="00E233A9">
      <w:pPr>
        <w:rPr>
          <w:lang w:val="cs-CZ"/>
        </w:rPr>
      </w:pPr>
    </w:p>
    <w:sectPr w:rsidR="00E233A9" w:rsidRPr="00E233A9" w:rsidSect="00234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170" w:right="851" w:bottom="180" w:left="1134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6EC57" w14:textId="77777777" w:rsidR="00186B2A" w:rsidRDefault="00186B2A">
      <w:r>
        <w:separator/>
      </w:r>
    </w:p>
  </w:endnote>
  <w:endnote w:type="continuationSeparator" w:id="0">
    <w:p w14:paraId="3F77966E" w14:textId="77777777" w:rsidR="00186B2A" w:rsidRDefault="0018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D552E" w14:textId="77777777" w:rsidR="000B6778" w:rsidRDefault="000B67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3A645" w14:textId="6EE511E1" w:rsidR="00AB3496" w:rsidRDefault="00AB3496">
    <w:pPr>
      <w:pStyle w:val="Zpat"/>
    </w:pPr>
    <w:proofErr w:type="spellStart"/>
    <w:r>
      <w:t>Strana</w:t>
    </w:r>
    <w:proofErr w:type="spellEnd"/>
    <w:r>
      <w:t xml:space="preserve"> 2 </w:t>
    </w:r>
    <w:proofErr w:type="spellStart"/>
    <w:r>
      <w:t>ze</w:t>
    </w:r>
    <w:proofErr w:type="spellEnd"/>
    <w: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0058F" w14:textId="77777777" w:rsidR="000B6778" w:rsidRDefault="000B67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7BF54" w14:textId="77777777" w:rsidR="00186B2A" w:rsidRDefault="00186B2A">
      <w:r>
        <w:separator/>
      </w:r>
    </w:p>
  </w:footnote>
  <w:footnote w:type="continuationSeparator" w:id="0">
    <w:p w14:paraId="5B297809" w14:textId="77777777" w:rsidR="00186B2A" w:rsidRDefault="00186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C6E31" w14:textId="77777777" w:rsidR="000B6778" w:rsidRDefault="000B67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8E85C" w14:textId="77777777" w:rsidR="000B6778" w:rsidRDefault="000B67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81943" w14:textId="3E247C99" w:rsidR="00DE1526" w:rsidRDefault="00DE1526" w:rsidP="000B6778">
    <w:pPr>
      <w:ind w:left="-142"/>
    </w:pPr>
    <w:r>
      <w:rPr>
        <w:noProof/>
        <w:lang w:val="cs-CZ" w:eastAsia="cs-CZ"/>
      </w:rPr>
      <w:drawing>
        <wp:inline distT="0" distB="0" distL="0" distR="0" wp14:anchorId="18CCE21C" wp14:editId="070B0E90">
          <wp:extent cx="1335024" cy="996696"/>
          <wp:effectExtent l="0" t="0" r="0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ndelova univerzita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99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8AADD" w14:textId="170FCF8E" w:rsidR="00DE1526" w:rsidRDefault="00DE1526"/>
  <w:p w14:paraId="549A4A62" w14:textId="77777777" w:rsidR="00DE1526" w:rsidRDefault="00DE1526"/>
  <w:tbl>
    <w:tblPr>
      <w:tblW w:w="103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50"/>
    </w:tblGrid>
    <w:tr w:rsidR="00D13B9B" w14:paraId="33C6DE94" w14:textId="77777777" w:rsidTr="00CD46BE">
      <w:trPr>
        <w:trHeight w:hRule="exact" w:val="1280"/>
      </w:trPr>
      <w:tc>
        <w:tcPr>
          <w:tcW w:w="10350" w:type="dxa"/>
        </w:tcPr>
        <w:p w14:paraId="0A05D044" w14:textId="4E290643" w:rsidR="00D13B9B" w:rsidRDefault="00D13B9B" w:rsidP="00D13B9B">
          <w:pPr>
            <w:pStyle w:val="Zhlav"/>
            <w:tabs>
              <w:tab w:val="clear" w:pos="4153"/>
              <w:tab w:val="clear" w:pos="8306"/>
            </w:tabs>
            <w:jc w:val="center"/>
          </w:pPr>
          <w:r>
            <w:t xml:space="preserve">MEZIOBOROVÉ </w:t>
          </w:r>
          <w:r w:rsidR="008756E9">
            <w:t xml:space="preserve">INTERNÍ </w:t>
          </w:r>
          <w:r>
            <w:t>VÝZKUMNÉ PROJEKTY</w:t>
          </w:r>
        </w:p>
        <w:p w14:paraId="49F8910E" w14:textId="72E9A107" w:rsidR="00D13B9B" w:rsidRDefault="00D13B9B" w:rsidP="00D13B9B">
          <w:pPr>
            <w:pStyle w:val="Zhlav"/>
            <w:tabs>
              <w:tab w:val="clear" w:pos="4153"/>
              <w:tab w:val="clear" w:pos="8306"/>
            </w:tabs>
            <w:jc w:val="center"/>
          </w:pPr>
          <w:proofErr w:type="spellStart"/>
          <w:r>
            <w:t>Čestné</w:t>
          </w:r>
          <w:proofErr w:type="spellEnd"/>
          <w:r>
            <w:t xml:space="preserve"> </w:t>
          </w:r>
          <w:proofErr w:type="spellStart"/>
          <w:r>
            <w:t>prohlášení</w:t>
          </w:r>
          <w:proofErr w:type="spellEnd"/>
        </w:p>
        <w:p w14:paraId="1C13844A" w14:textId="77777777" w:rsidR="00D13B9B" w:rsidRPr="009678C1" w:rsidRDefault="00D13B9B" w:rsidP="009678C1">
          <w:pPr>
            <w:pStyle w:val="Zhlav"/>
            <w:tabs>
              <w:tab w:val="clear" w:pos="4153"/>
              <w:tab w:val="clear" w:pos="8306"/>
            </w:tabs>
            <w:jc w:val="center"/>
            <w:rPr>
              <w:color w:val="FF0000"/>
            </w:rPr>
          </w:pPr>
        </w:p>
      </w:tc>
    </w:tr>
  </w:tbl>
  <w:p w14:paraId="6F55A97B" w14:textId="5FE19608" w:rsidR="00AB3496" w:rsidRPr="007E6C8C" w:rsidRDefault="00AB3496" w:rsidP="0044329C">
    <w:pPr>
      <w:pStyle w:val="Zhlav"/>
      <w:jc w:val="lef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32B1C"/>
    <w:multiLevelType w:val="multilevel"/>
    <w:tmpl w:val="963A9C5C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 w15:restartNumberingAfterBreak="0">
    <w:nsid w:val="06256184"/>
    <w:multiLevelType w:val="hybridMultilevel"/>
    <w:tmpl w:val="5FFE05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1436B5"/>
    <w:multiLevelType w:val="hybridMultilevel"/>
    <w:tmpl w:val="2E48FEF6"/>
    <w:lvl w:ilvl="0" w:tplc="E0BC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4E01F1"/>
    <w:multiLevelType w:val="multilevel"/>
    <w:tmpl w:val="E7A66762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4" w15:restartNumberingAfterBreak="0">
    <w:nsid w:val="14025131"/>
    <w:multiLevelType w:val="hybridMultilevel"/>
    <w:tmpl w:val="F3B27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F3C5C"/>
    <w:multiLevelType w:val="hybridMultilevel"/>
    <w:tmpl w:val="BC08F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1493E"/>
    <w:multiLevelType w:val="hybridMultilevel"/>
    <w:tmpl w:val="1A24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31F02"/>
    <w:multiLevelType w:val="multilevel"/>
    <w:tmpl w:val="8850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1601C6"/>
    <w:multiLevelType w:val="hybridMultilevel"/>
    <w:tmpl w:val="1840D7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B921DB"/>
    <w:multiLevelType w:val="hybridMultilevel"/>
    <w:tmpl w:val="F6B06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27C35"/>
    <w:multiLevelType w:val="hybridMultilevel"/>
    <w:tmpl w:val="9BD23992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C1008F"/>
    <w:multiLevelType w:val="hybridMultilevel"/>
    <w:tmpl w:val="D2EE8B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4D0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C120F"/>
    <w:multiLevelType w:val="hybridMultilevel"/>
    <w:tmpl w:val="D7C4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40145"/>
    <w:multiLevelType w:val="hybridMultilevel"/>
    <w:tmpl w:val="C696E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94D0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8721E"/>
    <w:multiLevelType w:val="hybridMultilevel"/>
    <w:tmpl w:val="421ED178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9165CC"/>
    <w:multiLevelType w:val="singleLevel"/>
    <w:tmpl w:val="AF9690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3"/>
  </w:num>
  <w:num w:numId="13">
    <w:abstractNumId w:val="10"/>
  </w:num>
  <w:num w:numId="14">
    <w:abstractNumId w:val="13"/>
  </w:num>
  <w:num w:numId="15">
    <w:abstractNumId w:val="20"/>
  </w:num>
  <w:num w:numId="16">
    <w:abstractNumId w:val="14"/>
  </w:num>
  <w:num w:numId="17">
    <w:abstractNumId w:val="19"/>
  </w:num>
  <w:num w:numId="18">
    <w:abstractNumId w:val="12"/>
  </w:num>
  <w:num w:numId="19">
    <w:abstractNumId w:val="18"/>
  </w:num>
  <w:num w:numId="20">
    <w:abstractNumId w:val="11"/>
  </w:num>
  <w:num w:numId="21">
    <w:abstractNumId w:val="24"/>
  </w:num>
  <w:num w:numId="22">
    <w:abstractNumId w:val="21"/>
  </w:num>
  <w:num w:numId="23">
    <w:abstractNumId w:val="23"/>
  </w:num>
  <w:num w:numId="24">
    <w:abstractNumId w:val="15"/>
  </w:num>
  <w:num w:numId="25">
    <w:abstractNumId w:val="1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5B"/>
    <w:rsid w:val="00003B22"/>
    <w:rsid w:val="00007E4C"/>
    <w:rsid w:val="00023469"/>
    <w:rsid w:val="0002627E"/>
    <w:rsid w:val="00033048"/>
    <w:rsid w:val="00037A43"/>
    <w:rsid w:val="000400BB"/>
    <w:rsid w:val="00057F5B"/>
    <w:rsid w:val="00063E91"/>
    <w:rsid w:val="0009095D"/>
    <w:rsid w:val="00095DF4"/>
    <w:rsid w:val="000977C3"/>
    <w:rsid w:val="000A029D"/>
    <w:rsid w:val="000A2656"/>
    <w:rsid w:val="000A704C"/>
    <w:rsid w:val="000B6778"/>
    <w:rsid w:val="000C15B7"/>
    <w:rsid w:val="000D42C9"/>
    <w:rsid w:val="00105C3D"/>
    <w:rsid w:val="00125A21"/>
    <w:rsid w:val="00146570"/>
    <w:rsid w:val="00152CBD"/>
    <w:rsid w:val="001535B6"/>
    <w:rsid w:val="00165674"/>
    <w:rsid w:val="00166540"/>
    <w:rsid w:val="001770D2"/>
    <w:rsid w:val="00182464"/>
    <w:rsid w:val="00186B2A"/>
    <w:rsid w:val="001964A4"/>
    <w:rsid w:val="001B3FF4"/>
    <w:rsid w:val="001B5F32"/>
    <w:rsid w:val="001D1276"/>
    <w:rsid w:val="001D66A5"/>
    <w:rsid w:val="001F1960"/>
    <w:rsid w:val="002343CE"/>
    <w:rsid w:val="0024411D"/>
    <w:rsid w:val="0028426E"/>
    <w:rsid w:val="002927C9"/>
    <w:rsid w:val="002A5F3F"/>
    <w:rsid w:val="002A5FB2"/>
    <w:rsid w:val="002B45D3"/>
    <w:rsid w:val="002B7FD7"/>
    <w:rsid w:val="002C266A"/>
    <w:rsid w:val="002C3507"/>
    <w:rsid w:val="002D2D1C"/>
    <w:rsid w:val="002E049E"/>
    <w:rsid w:val="002F2FB1"/>
    <w:rsid w:val="00305335"/>
    <w:rsid w:val="00310B23"/>
    <w:rsid w:val="00322D79"/>
    <w:rsid w:val="00330291"/>
    <w:rsid w:val="00337100"/>
    <w:rsid w:val="003541C3"/>
    <w:rsid w:val="00360C48"/>
    <w:rsid w:val="003624BB"/>
    <w:rsid w:val="00393B77"/>
    <w:rsid w:val="003979CC"/>
    <w:rsid w:val="003A67CD"/>
    <w:rsid w:val="003B0FC8"/>
    <w:rsid w:val="003B40F9"/>
    <w:rsid w:val="003C1901"/>
    <w:rsid w:val="003E0F59"/>
    <w:rsid w:val="003F05AC"/>
    <w:rsid w:val="00416F47"/>
    <w:rsid w:val="0044329C"/>
    <w:rsid w:val="004555DE"/>
    <w:rsid w:val="00460818"/>
    <w:rsid w:val="00480FB8"/>
    <w:rsid w:val="00484384"/>
    <w:rsid w:val="004A6012"/>
    <w:rsid w:val="004B255F"/>
    <w:rsid w:val="004B70D1"/>
    <w:rsid w:val="004C4A6B"/>
    <w:rsid w:val="004C7F97"/>
    <w:rsid w:val="004D0F1E"/>
    <w:rsid w:val="004D4142"/>
    <w:rsid w:val="004E6B1F"/>
    <w:rsid w:val="005125CF"/>
    <w:rsid w:val="005152C1"/>
    <w:rsid w:val="00523244"/>
    <w:rsid w:val="0054765B"/>
    <w:rsid w:val="005553F9"/>
    <w:rsid w:val="00566095"/>
    <w:rsid w:val="0057171A"/>
    <w:rsid w:val="00576E4E"/>
    <w:rsid w:val="005971D5"/>
    <w:rsid w:val="005B5865"/>
    <w:rsid w:val="005D7313"/>
    <w:rsid w:val="005F05DA"/>
    <w:rsid w:val="005F7567"/>
    <w:rsid w:val="00615145"/>
    <w:rsid w:val="00615A64"/>
    <w:rsid w:val="00616A3C"/>
    <w:rsid w:val="0062146B"/>
    <w:rsid w:val="00621E04"/>
    <w:rsid w:val="0062280E"/>
    <w:rsid w:val="006264E8"/>
    <w:rsid w:val="00626D1B"/>
    <w:rsid w:val="00631A12"/>
    <w:rsid w:val="00646713"/>
    <w:rsid w:val="00661ED2"/>
    <w:rsid w:val="006651E4"/>
    <w:rsid w:val="0067781D"/>
    <w:rsid w:val="0068370E"/>
    <w:rsid w:val="00683AC1"/>
    <w:rsid w:val="006A2DF7"/>
    <w:rsid w:val="006B24FD"/>
    <w:rsid w:val="006B437A"/>
    <w:rsid w:val="006D54AB"/>
    <w:rsid w:val="006E7FE5"/>
    <w:rsid w:val="006F38FD"/>
    <w:rsid w:val="00703098"/>
    <w:rsid w:val="00752F3E"/>
    <w:rsid w:val="00756592"/>
    <w:rsid w:val="0075775E"/>
    <w:rsid w:val="00776546"/>
    <w:rsid w:val="007912BB"/>
    <w:rsid w:val="007B397B"/>
    <w:rsid w:val="007C64BE"/>
    <w:rsid w:val="007D6060"/>
    <w:rsid w:val="007E6C8C"/>
    <w:rsid w:val="007F2198"/>
    <w:rsid w:val="007F2507"/>
    <w:rsid w:val="00802845"/>
    <w:rsid w:val="008118EC"/>
    <w:rsid w:val="00813191"/>
    <w:rsid w:val="00817AF9"/>
    <w:rsid w:val="00822A99"/>
    <w:rsid w:val="0082736A"/>
    <w:rsid w:val="00852444"/>
    <w:rsid w:val="008756E9"/>
    <w:rsid w:val="00884750"/>
    <w:rsid w:val="008864A2"/>
    <w:rsid w:val="00895911"/>
    <w:rsid w:val="008A26E1"/>
    <w:rsid w:val="008A7A8B"/>
    <w:rsid w:val="008B3F5A"/>
    <w:rsid w:val="008B4262"/>
    <w:rsid w:val="008C22FC"/>
    <w:rsid w:val="008E749C"/>
    <w:rsid w:val="008F7D76"/>
    <w:rsid w:val="00916571"/>
    <w:rsid w:val="009678C1"/>
    <w:rsid w:val="00972EA3"/>
    <w:rsid w:val="0097306C"/>
    <w:rsid w:val="0098443A"/>
    <w:rsid w:val="00987F1E"/>
    <w:rsid w:val="0099289F"/>
    <w:rsid w:val="0099696D"/>
    <w:rsid w:val="009A4B5F"/>
    <w:rsid w:val="009C4B64"/>
    <w:rsid w:val="009C587E"/>
    <w:rsid w:val="009D035D"/>
    <w:rsid w:val="009D4491"/>
    <w:rsid w:val="009D6151"/>
    <w:rsid w:val="009E16E1"/>
    <w:rsid w:val="009F6A2D"/>
    <w:rsid w:val="00A02940"/>
    <w:rsid w:val="00A110D5"/>
    <w:rsid w:val="00A1303B"/>
    <w:rsid w:val="00A26D3C"/>
    <w:rsid w:val="00A52F41"/>
    <w:rsid w:val="00A5391A"/>
    <w:rsid w:val="00A54E36"/>
    <w:rsid w:val="00A93139"/>
    <w:rsid w:val="00AA0845"/>
    <w:rsid w:val="00AB3496"/>
    <w:rsid w:val="00AB6DC8"/>
    <w:rsid w:val="00AE57EC"/>
    <w:rsid w:val="00AE6A0B"/>
    <w:rsid w:val="00B0495E"/>
    <w:rsid w:val="00B13465"/>
    <w:rsid w:val="00B13844"/>
    <w:rsid w:val="00B15F16"/>
    <w:rsid w:val="00B33C1F"/>
    <w:rsid w:val="00B351D0"/>
    <w:rsid w:val="00B44061"/>
    <w:rsid w:val="00B52267"/>
    <w:rsid w:val="00B54668"/>
    <w:rsid w:val="00B55B85"/>
    <w:rsid w:val="00B658FD"/>
    <w:rsid w:val="00B75A0F"/>
    <w:rsid w:val="00BA049B"/>
    <w:rsid w:val="00BA0543"/>
    <w:rsid w:val="00BB12C9"/>
    <w:rsid w:val="00BC3885"/>
    <w:rsid w:val="00BE245E"/>
    <w:rsid w:val="00BF1989"/>
    <w:rsid w:val="00BF4B5A"/>
    <w:rsid w:val="00C26006"/>
    <w:rsid w:val="00C26968"/>
    <w:rsid w:val="00C312BC"/>
    <w:rsid w:val="00C53B58"/>
    <w:rsid w:val="00C750F3"/>
    <w:rsid w:val="00C93938"/>
    <w:rsid w:val="00CB27A5"/>
    <w:rsid w:val="00CB414B"/>
    <w:rsid w:val="00CB5BA1"/>
    <w:rsid w:val="00CC76BA"/>
    <w:rsid w:val="00CD44D6"/>
    <w:rsid w:val="00CE66BC"/>
    <w:rsid w:val="00CF30B6"/>
    <w:rsid w:val="00D02C92"/>
    <w:rsid w:val="00D13B9B"/>
    <w:rsid w:val="00D34CFE"/>
    <w:rsid w:val="00D37272"/>
    <w:rsid w:val="00D47F47"/>
    <w:rsid w:val="00D602E5"/>
    <w:rsid w:val="00D77A60"/>
    <w:rsid w:val="00DB02CD"/>
    <w:rsid w:val="00DB102A"/>
    <w:rsid w:val="00DC4A25"/>
    <w:rsid w:val="00DD3546"/>
    <w:rsid w:val="00DD42F8"/>
    <w:rsid w:val="00DE12CD"/>
    <w:rsid w:val="00DE1526"/>
    <w:rsid w:val="00DF7394"/>
    <w:rsid w:val="00E12035"/>
    <w:rsid w:val="00E1467C"/>
    <w:rsid w:val="00E233A9"/>
    <w:rsid w:val="00E34B9B"/>
    <w:rsid w:val="00E65F6C"/>
    <w:rsid w:val="00E73372"/>
    <w:rsid w:val="00E92B3B"/>
    <w:rsid w:val="00EA0A40"/>
    <w:rsid w:val="00EA0BA6"/>
    <w:rsid w:val="00F212F4"/>
    <w:rsid w:val="00F215FA"/>
    <w:rsid w:val="00F444B4"/>
    <w:rsid w:val="00F445EF"/>
    <w:rsid w:val="00F676F2"/>
    <w:rsid w:val="00F72770"/>
    <w:rsid w:val="00F7434F"/>
    <w:rsid w:val="00F873A7"/>
    <w:rsid w:val="00F94114"/>
    <w:rsid w:val="00FF07C1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6A1C55"/>
  <w14:defaultImageDpi w14:val="300"/>
  <w15:docId w15:val="{AF151E41-0BDF-4DB3-9751-F7E755EA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65B"/>
    <w:pPr>
      <w:suppressAutoHyphens/>
    </w:pPr>
    <w:rPr>
      <w:rFonts w:ascii="Arial" w:eastAsia="SimSun" w:hAnsi="Arial"/>
      <w:lang w:val="en-GB" w:eastAsia="ar-SA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jc w:val="right"/>
    </w:pPr>
    <w:rPr>
      <w:b/>
      <w:bCs/>
      <w:sz w:val="32"/>
      <w:szCs w:val="32"/>
    </w:r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Zpat">
    <w:name w:val="footer"/>
    <w:basedOn w:val="Normln"/>
    <w:pPr>
      <w:tabs>
        <w:tab w:val="center" w:pos="4153"/>
        <w:tab w:val="right" w:pos="8306"/>
      </w:tabs>
      <w:ind w:left="-284"/>
      <w:jc w:val="center"/>
    </w:pPr>
    <w:rPr>
      <w:sz w:val="12"/>
      <w:szCs w:val="12"/>
    </w:rPr>
  </w:style>
  <w:style w:type="paragraph" w:customStyle="1" w:styleId="Bullet">
    <w:name w:val="Bullet"/>
    <w:basedOn w:val="Normln"/>
    <w:pPr>
      <w:numPr>
        <w:numId w:val="11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NumberedBodyText">
    <w:name w:val="Numbered Body Text"/>
    <w:basedOn w:val="Normln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ln"/>
    <w:pPr>
      <w:numPr>
        <w:numId w:val="13"/>
      </w:numPr>
      <w:spacing w:before="180"/>
    </w:pPr>
  </w:style>
  <w:style w:type="paragraph" w:customStyle="1" w:styleId="NumberedSubHeading">
    <w:name w:val="Numbered Sub Heading"/>
    <w:basedOn w:val="Normln"/>
    <w:next w:val="Normln"/>
    <w:pPr>
      <w:keepNext/>
      <w:numPr>
        <w:numId w:val="14"/>
      </w:numPr>
      <w:spacing w:before="440" w:after="40"/>
    </w:pPr>
    <w:rPr>
      <w:b/>
      <w:bCs/>
      <w:sz w:val="22"/>
      <w:szCs w:val="22"/>
    </w:rPr>
  </w:style>
  <w:style w:type="paragraph" w:customStyle="1" w:styleId="PageHeading">
    <w:name w:val="Page Heading"/>
    <w:basedOn w:val="Normln"/>
    <w:next w:val="Normln"/>
    <w:pPr>
      <w:pageBreakBefore/>
      <w:spacing w:before="480" w:after="280"/>
    </w:pPr>
    <w:rPr>
      <w:sz w:val="44"/>
      <w:szCs w:val="44"/>
    </w:rPr>
  </w:style>
  <w:style w:type="paragraph" w:customStyle="1" w:styleId="SubHeading">
    <w:name w:val="Sub Heading"/>
    <w:basedOn w:val="Normln"/>
    <w:next w:val="Normln"/>
    <w:pPr>
      <w:keepNext/>
      <w:spacing w:before="440" w:after="280"/>
    </w:pPr>
    <w:rPr>
      <w:b/>
      <w:bCs/>
      <w:sz w:val="24"/>
      <w:szCs w:val="24"/>
    </w:rPr>
  </w:style>
  <w:style w:type="paragraph" w:customStyle="1" w:styleId="TableContents">
    <w:name w:val="Table Contents"/>
    <w:basedOn w:val="Normln"/>
    <w:rsid w:val="0054765B"/>
    <w:pPr>
      <w:suppressLineNumbers/>
    </w:pPr>
  </w:style>
  <w:style w:type="table" w:styleId="Mkatabulky">
    <w:name w:val="Table Grid"/>
    <w:basedOn w:val="Normlntabulka"/>
    <w:rsid w:val="0054765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1D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zh-CN"/>
    </w:rPr>
  </w:style>
  <w:style w:type="character" w:customStyle="1" w:styleId="caronsethill">
    <w:name w:val="caronsethill"/>
    <w:semiHidden/>
    <w:rsid w:val="008A26E1"/>
    <w:rPr>
      <w:rFonts w:ascii="Arial" w:hAnsi="Arial" w:cs="Arial"/>
      <w:color w:val="000080"/>
      <w:sz w:val="20"/>
      <w:szCs w:val="20"/>
    </w:rPr>
  </w:style>
  <w:style w:type="character" w:customStyle="1" w:styleId="apple-style-span">
    <w:name w:val="apple-style-span"/>
    <w:basedOn w:val="Standardnpsmoodstavce"/>
    <w:rsid w:val="00B33C1F"/>
  </w:style>
  <w:style w:type="paragraph" w:styleId="Textbubliny">
    <w:name w:val="Balloon Text"/>
    <w:basedOn w:val="Normln"/>
    <w:link w:val="TextbublinyChar"/>
    <w:rsid w:val="003B40F9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B40F9"/>
    <w:rPr>
      <w:rFonts w:ascii="Lucida Grande" w:eastAsia="SimSun" w:hAnsi="Lucida Grande" w:cs="Lucida Grande"/>
      <w:sz w:val="18"/>
      <w:szCs w:val="18"/>
      <w:lang w:val="en-GB" w:eastAsia="ar-SA"/>
    </w:rPr>
  </w:style>
  <w:style w:type="paragraph" w:styleId="Odstavecseseznamem">
    <w:name w:val="List Paragraph"/>
    <w:basedOn w:val="Normln"/>
    <w:uiPriority w:val="34"/>
    <w:qFormat/>
    <w:rsid w:val="004A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1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Templates\Standard%20GTI%20(US)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112</Words>
  <Characters>704</Characters>
  <Application>Microsoft Office Word</Application>
  <DocSecurity>0</DocSecurity>
  <Lines>50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Birax Evaluation form</vt:lpstr>
      <vt:lpstr>Birax Evaluation form</vt:lpstr>
    </vt:vector>
  </TitlesOfParts>
  <Company>British Council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Birax Evaluation form</dc:title>
  <dc:subject/>
  <dc:creator>soniafeldman</dc:creator>
  <cp:keywords/>
  <dc:description/>
  <cp:lastModifiedBy>Mlejnková Veronika</cp:lastModifiedBy>
  <cp:revision>2</cp:revision>
  <cp:lastPrinted>2012-10-01T07:24:00Z</cp:lastPrinted>
  <dcterms:created xsi:type="dcterms:W3CDTF">2021-08-27T13:17:00Z</dcterms:created>
  <dcterms:modified xsi:type="dcterms:W3CDTF">2021-08-27T13:17:00Z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US_blank</vt:lpwstr>
  </property>
</Properties>
</file>